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38" w:rsidRDefault="00752B38" w:rsidP="008A22C6">
      <w:bookmarkStart w:id="0" w:name="_GoBack"/>
      <w:bookmarkEnd w:id="0"/>
    </w:p>
    <w:p w:rsidR="00FB3F38" w:rsidRPr="00FB3F38" w:rsidRDefault="00FB3F38" w:rsidP="00FB3F38">
      <w:pPr>
        <w:rPr>
          <w:b/>
        </w:rPr>
      </w:pPr>
      <w:r w:rsidRPr="00FB3F38">
        <w:rPr>
          <w:b/>
        </w:rPr>
        <w:t>Appendix 2</w:t>
      </w:r>
    </w:p>
    <w:p w:rsidR="00FB3F38" w:rsidRDefault="00FB3F38" w:rsidP="00FB3F38"/>
    <w:p w:rsidR="00FB3F38" w:rsidRPr="00F07898" w:rsidRDefault="00FB3F38" w:rsidP="00FB3F38">
      <w:pPr>
        <w:rPr>
          <w:b/>
        </w:rPr>
      </w:pPr>
      <w:r w:rsidRPr="00F07898">
        <w:rPr>
          <w:b/>
        </w:rPr>
        <w:t xml:space="preserve">Oxfordshire Partnership Protocol Overview and Safeguarding Board </w:t>
      </w:r>
      <w:r w:rsidR="00671D3F" w:rsidRPr="00F07898">
        <w:rPr>
          <w:b/>
        </w:rPr>
        <w:t>involvement</w:t>
      </w:r>
    </w:p>
    <w:p w:rsidR="00FB3F38" w:rsidRDefault="00FB3F38" w:rsidP="00FB3F38"/>
    <w:p w:rsidR="00FB3F38" w:rsidRDefault="00FB3F38" w:rsidP="00FB3F38"/>
    <w:p w:rsidR="00FB3F38" w:rsidRDefault="00FB3F38" w:rsidP="00FB3F38">
      <w:r>
        <w:t>The diagram below shows where the safeguarding boards fit within the JSNA and key partnerships.</w:t>
      </w:r>
    </w:p>
    <w:p w:rsidR="00FB3F38" w:rsidRDefault="00FB3F38" w:rsidP="008A22C6"/>
    <w:p w:rsidR="00FB3F38" w:rsidRDefault="00FB3F38" w:rsidP="008A22C6">
      <w:r>
        <w:rPr>
          <w:noProof/>
          <w:lang w:eastAsia="en-GB"/>
        </w:rPr>
        <w:drawing>
          <wp:inline distT="0" distB="0" distL="0" distR="0" wp14:anchorId="65EA8CA1" wp14:editId="7221ED07">
            <wp:extent cx="5731510" cy="3912235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2C6" w:rsidRDefault="008A22C6" w:rsidP="008A22C6"/>
    <w:p w:rsidR="00752B38" w:rsidRDefault="00752B38" w:rsidP="008A22C6"/>
    <w:p w:rsidR="00DB4620" w:rsidRDefault="00DB4620" w:rsidP="008A22C6"/>
    <w:p w:rsidR="00DB4620" w:rsidRDefault="00DB4620" w:rsidP="008A22C6"/>
    <w:p w:rsidR="00FB3F38" w:rsidRDefault="00FB3F38" w:rsidP="008A22C6"/>
    <w:p w:rsidR="00FB3F38" w:rsidRDefault="00FB3F38" w:rsidP="008A22C6"/>
    <w:p w:rsidR="00FB3F38" w:rsidRDefault="00FB3F38" w:rsidP="008A22C6"/>
    <w:p w:rsidR="00FB3F38" w:rsidRDefault="00FB3F38" w:rsidP="008A22C6"/>
    <w:p w:rsidR="00FB3F38" w:rsidRDefault="00FB3F38" w:rsidP="008A22C6"/>
    <w:p w:rsidR="00FB3F38" w:rsidRDefault="00FB3F38" w:rsidP="008A22C6"/>
    <w:p w:rsidR="00FB3F38" w:rsidRDefault="00FB3F38" w:rsidP="008A22C6"/>
    <w:p w:rsidR="00FB3F38" w:rsidRDefault="00FB3F38" w:rsidP="008A22C6"/>
    <w:p w:rsidR="00FB3F38" w:rsidRDefault="00FB3F38" w:rsidP="008A22C6"/>
    <w:p w:rsidR="00FB3F38" w:rsidRDefault="00FB3F38" w:rsidP="008A22C6"/>
    <w:p w:rsidR="00FB3F38" w:rsidRDefault="00FB3F38" w:rsidP="008A22C6"/>
    <w:p w:rsidR="00FB3F38" w:rsidRDefault="00FB3F38" w:rsidP="008A22C6"/>
    <w:p w:rsidR="00FB3F38" w:rsidRDefault="00FB3F38" w:rsidP="008A22C6"/>
    <w:p w:rsidR="00DB4620" w:rsidRDefault="00DB4620" w:rsidP="008A22C6"/>
    <w:p w:rsidR="00DB4620" w:rsidRDefault="00DB4620" w:rsidP="008A22C6"/>
    <w:p w:rsidR="00DB4620" w:rsidRDefault="00DB4620" w:rsidP="008A22C6"/>
    <w:p w:rsidR="00752B38" w:rsidRPr="00F07898" w:rsidRDefault="00752B38" w:rsidP="008A22C6">
      <w:pPr>
        <w:rPr>
          <w:b/>
        </w:rPr>
      </w:pPr>
      <w:r w:rsidRPr="00F07898">
        <w:rPr>
          <w:b/>
        </w:rPr>
        <w:t xml:space="preserve">Oxfordshire Multi-Agency </w:t>
      </w:r>
      <w:r w:rsidR="00671D3F" w:rsidRPr="00F07898">
        <w:rPr>
          <w:b/>
        </w:rPr>
        <w:t xml:space="preserve">Child </w:t>
      </w:r>
      <w:r w:rsidRPr="00F07898">
        <w:rPr>
          <w:b/>
        </w:rPr>
        <w:t>Safeguarding</w:t>
      </w:r>
      <w:r w:rsidR="00F07898">
        <w:rPr>
          <w:b/>
        </w:rPr>
        <w:t xml:space="preserve"> Arrangement</w:t>
      </w:r>
    </w:p>
    <w:p w:rsidR="00752B38" w:rsidRDefault="00752B38" w:rsidP="008A22C6"/>
    <w:p w:rsidR="00752B38" w:rsidRDefault="00752B38" w:rsidP="008A22C6">
      <w:r>
        <w:t>Draft Structure chart</w:t>
      </w:r>
      <w:r w:rsidR="00DB4620">
        <w:t xml:space="preserve"> – highlighted areas show Oxford City representation</w:t>
      </w:r>
    </w:p>
    <w:p w:rsidR="00752B38" w:rsidRDefault="00752B38" w:rsidP="008A22C6"/>
    <w:p w:rsidR="00752B38" w:rsidRDefault="00752B38" w:rsidP="008A22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3C10D" wp14:editId="3731E943">
                <wp:simplePos x="0" y="0"/>
                <wp:positionH relativeFrom="column">
                  <wp:posOffset>657225</wp:posOffset>
                </wp:positionH>
                <wp:positionV relativeFrom="paragraph">
                  <wp:posOffset>38100</wp:posOffset>
                </wp:positionV>
                <wp:extent cx="4314825" cy="1104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110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1.75pt;margin-top:3pt;width:339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" filled="f" strokecolor="#243f60 [1604]" strokeweight="2pt"/>
            </w:pict>
          </mc:Fallback>
        </mc:AlternateContent>
      </w:r>
    </w:p>
    <w:p w:rsidR="00752B38" w:rsidRPr="00752B38" w:rsidRDefault="00752B38" w:rsidP="00752B38">
      <w:pPr>
        <w:jc w:val="center"/>
        <w:rPr>
          <w:b/>
        </w:rPr>
      </w:pPr>
      <w:r w:rsidRPr="00752B38">
        <w:rPr>
          <w:b/>
        </w:rPr>
        <w:t>Executive Group</w:t>
      </w:r>
    </w:p>
    <w:p w:rsidR="00752B38" w:rsidRDefault="00752B38" w:rsidP="00752B38">
      <w:pPr>
        <w:jc w:val="center"/>
      </w:pPr>
    </w:p>
    <w:p w:rsidR="00752B38" w:rsidRDefault="00752B38" w:rsidP="00752B38">
      <w:pPr>
        <w:jc w:val="center"/>
      </w:pPr>
      <w:r>
        <w:t>CEO Oxfordshire County Council</w:t>
      </w:r>
    </w:p>
    <w:p w:rsidR="00752B38" w:rsidRDefault="00752B38" w:rsidP="00752B38">
      <w:pPr>
        <w:jc w:val="center"/>
      </w:pPr>
      <w:r>
        <w:t>Assistant Chief Constable Thames Valley Police</w:t>
      </w:r>
    </w:p>
    <w:p w:rsidR="00752B38" w:rsidRDefault="00752B38" w:rsidP="00752B38">
      <w:pPr>
        <w:jc w:val="center"/>
      </w:pPr>
      <w:r>
        <w:t>Accountable Office Clinical Commissioning Group</w:t>
      </w:r>
    </w:p>
    <w:p w:rsidR="00752B38" w:rsidRDefault="00845E21" w:rsidP="00752B3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4D5756" wp14:editId="411C65B8">
                <wp:simplePos x="0" y="0"/>
                <wp:positionH relativeFrom="column">
                  <wp:posOffset>2809875</wp:posOffset>
                </wp:positionH>
                <wp:positionV relativeFrom="paragraph">
                  <wp:posOffset>87630</wp:posOffset>
                </wp:positionV>
                <wp:extent cx="0" cy="180975"/>
                <wp:effectExtent l="1905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5pt,6.9pt" to="221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" strokecolor="#4579b8 [3044]" strokeweight="3pt"/>
            </w:pict>
          </mc:Fallback>
        </mc:AlternateContent>
      </w:r>
    </w:p>
    <w:p w:rsidR="00752B38" w:rsidRDefault="00752B38" w:rsidP="00752B3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717C3" wp14:editId="68D77E76">
                <wp:simplePos x="0" y="0"/>
                <wp:positionH relativeFrom="column">
                  <wp:posOffset>704850</wp:posOffset>
                </wp:positionH>
                <wp:positionV relativeFrom="paragraph">
                  <wp:posOffset>93345</wp:posOffset>
                </wp:positionV>
                <wp:extent cx="4267200" cy="342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5.5pt;margin-top:7.35pt;width:336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" filled="f" strokecolor="#243f60 [1604]" strokeweight="2pt"/>
            </w:pict>
          </mc:Fallback>
        </mc:AlternateContent>
      </w:r>
    </w:p>
    <w:p w:rsidR="00752B38" w:rsidRDefault="00752B38" w:rsidP="00752B38">
      <w:pPr>
        <w:jc w:val="center"/>
      </w:pPr>
      <w:r>
        <w:t>OSCB Independent Chair, Barnardo’s, Relevant Partners</w:t>
      </w:r>
    </w:p>
    <w:p w:rsidR="00752B38" w:rsidRDefault="00845E21" w:rsidP="00752B3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1B60FD" wp14:editId="6B64A7DE">
                <wp:simplePos x="0" y="0"/>
                <wp:positionH relativeFrom="column">
                  <wp:posOffset>2828925</wp:posOffset>
                </wp:positionH>
                <wp:positionV relativeFrom="paragraph">
                  <wp:posOffset>85725</wp:posOffset>
                </wp:positionV>
                <wp:extent cx="0" cy="180975"/>
                <wp:effectExtent l="1905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5pt,6.75pt" to="222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" strokecolor="#4a7ebb" strokeweight="3pt"/>
            </w:pict>
          </mc:Fallback>
        </mc:AlternateContent>
      </w:r>
    </w:p>
    <w:p w:rsidR="00752B38" w:rsidRDefault="00752B38" w:rsidP="00752B38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8E750" wp14:editId="121E9EB0">
                <wp:simplePos x="0" y="0"/>
                <wp:positionH relativeFrom="column">
                  <wp:posOffset>609600</wp:posOffset>
                </wp:positionH>
                <wp:positionV relativeFrom="paragraph">
                  <wp:posOffset>91440</wp:posOffset>
                </wp:positionV>
                <wp:extent cx="4495800" cy="476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2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48pt;margin-top:7.2pt;width:354pt;height:3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" fillcolor="#f79646 [3209]" strokecolor="#243f60 [1604]" strokeweight="2pt">
                <v:fill opacity="15677f"/>
              </v:rect>
            </w:pict>
          </mc:Fallback>
        </mc:AlternateContent>
      </w:r>
    </w:p>
    <w:p w:rsidR="00752B38" w:rsidRPr="00752B38" w:rsidRDefault="00752B38" w:rsidP="00752B38">
      <w:pPr>
        <w:jc w:val="center"/>
        <w:rPr>
          <w:b/>
        </w:rPr>
      </w:pPr>
      <w:r w:rsidRPr="00752B38">
        <w:rPr>
          <w:b/>
        </w:rPr>
        <w:t>OSCB Business Group</w:t>
      </w:r>
    </w:p>
    <w:p w:rsidR="00752B38" w:rsidRDefault="00752B38" w:rsidP="00752B38">
      <w:pPr>
        <w:jc w:val="center"/>
      </w:pPr>
      <w:r>
        <w:t>Strategic Leads and Chairs of Sub-Group, Independent Chair</w:t>
      </w:r>
    </w:p>
    <w:p w:rsidR="00752B38" w:rsidRDefault="00845E21" w:rsidP="00752B3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BA8960" wp14:editId="7E34EDA1">
                <wp:simplePos x="0" y="0"/>
                <wp:positionH relativeFrom="column">
                  <wp:posOffset>2819400</wp:posOffset>
                </wp:positionH>
                <wp:positionV relativeFrom="paragraph">
                  <wp:posOffset>41910</wp:posOffset>
                </wp:positionV>
                <wp:extent cx="9525" cy="238125"/>
                <wp:effectExtent l="19050" t="19050" r="28575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3.3pt" to="222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" strokecolor="#4a7ebb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8D3DD0" wp14:editId="78892602">
                <wp:simplePos x="0" y="0"/>
                <wp:positionH relativeFrom="column">
                  <wp:posOffset>4238625</wp:posOffset>
                </wp:positionH>
                <wp:positionV relativeFrom="paragraph">
                  <wp:posOffset>41910</wp:posOffset>
                </wp:positionV>
                <wp:extent cx="0" cy="495300"/>
                <wp:effectExtent l="19050" t="0" r="1905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75pt,3.3pt" to="333.7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" strokecolor="#4a7ebb" strokeweight="3pt"/>
            </w:pict>
          </mc:Fallback>
        </mc:AlternateContent>
      </w:r>
    </w:p>
    <w:p w:rsidR="00845E21" w:rsidRDefault="00845E21" w:rsidP="00752B38">
      <w:pPr>
        <w:jc w:val="center"/>
      </w:pPr>
      <w:r w:rsidRPr="00845E2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840593" wp14:editId="23D6B324">
                <wp:simplePos x="0" y="0"/>
                <wp:positionH relativeFrom="column">
                  <wp:posOffset>-180975</wp:posOffset>
                </wp:positionH>
                <wp:positionV relativeFrom="paragraph">
                  <wp:posOffset>104775</wp:posOffset>
                </wp:positionV>
                <wp:extent cx="6124575" cy="25908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590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14.25pt;margin-top:8.25pt;width:482.25pt;height:20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" filled="f" strokecolor="#243f60 [1604]" strokeweight="2pt"/>
            </w:pict>
          </mc:Fallback>
        </mc:AlternateContent>
      </w:r>
    </w:p>
    <w:p w:rsidR="00752B38" w:rsidRPr="00845E21" w:rsidRDefault="00752B38" w:rsidP="00752B38">
      <w:pPr>
        <w:jc w:val="center"/>
        <w:rPr>
          <w:b/>
        </w:rPr>
      </w:pPr>
      <w:r w:rsidRPr="00845E21">
        <w:rPr>
          <w:b/>
        </w:rPr>
        <w:t>Sub Groups</w:t>
      </w:r>
    </w:p>
    <w:p w:rsidR="00845E21" w:rsidRDefault="00845E21" w:rsidP="00752B3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A344A4" wp14:editId="588D3C3E">
                <wp:simplePos x="0" y="0"/>
                <wp:positionH relativeFrom="column">
                  <wp:posOffset>3971925</wp:posOffset>
                </wp:positionH>
                <wp:positionV relativeFrom="paragraph">
                  <wp:posOffset>15240</wp:posOffset>
                </wp:positionV>
                <wp:extent cx="1866900" cy="4476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2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312.75pt;margin-top:1.2pt;width:147pt;height:35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" fillcolor="#f79646 [3209]" strokecolor="#243f60 [1604]" strokeweight="2pt">
                <v:fill opacity="15677f"/>
              </v:rect>
            </w:pict>
          </mc:Fallback>
        </mc:AlternateContent>
      </w:r>
    </w:p>
    <w:p w:rsidR="00845E21" w:rsidRDefault="00845E21" w:rsidP="00845E21">
      <w:pPr>
        <w:jc w:val="right"/>
      </w:pPr>
      <w:r>
        <w:rPr>
          <w:sz w:val="20"/>
        </w:rPr>
        <w:t>Neglect Task &amp; Finish Group</w:t>
      </w:r>
    </w:p>
    <w:p w:rsidR="00845E21" w:rsidRDefault="00845E21" w:rsidP="00752B38">
      <w:pPr>
        <w:jc w:val="center"/>
      </w:pPr>
    </w:p>
    <w:p w:rsidR="00752B38" w:rsidRDefault="00752B38" w:rsidP="00752B3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CE952" wp14:editId="4A9FBD9D">
                <wp:simplePos x="0" y="0"/>
                <wp:positionH relativeFrom="column">
                  <wp:posOffset>4714875</wp:posOffset>
                </wp:positionH>
                <wp:positionV relativeFrom="paragraph">
                  <wp:posOffset>34290</wp:posOffset>
                </wp:positionV>
                <wp:extent cx="600075" cy="533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2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71.25pt;margin-top:2.7pt;width:47.25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" fillcolor="#f79646 [3209]" strokecolor="#243f60 [1604]" strokeweight="2pt">
                <v:fill opacity="15677f"/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3A0D2B" wp14:editId="6718225B">
                <wp:simplePos x="0" y="0"/>
                <wp:positionH relativeFrom="column">
                  <wp:posOffset>3028950</wp:posOffset>
                </wp:positionH>
                <wp:positionV relativeFrom="paragraph">
                  <wp:posOffset>38100</wp:posOffset>
                </wp:positionV>
                <wp:extent cx="1628775" cy="533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238.5pt;margin-top:3pt;width:128.25pt;height:4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" filled="f" strokecolor="#243f60 [1604]" strokeweight="2pt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AE117" wp14:editId="04C9F5A4">
                <wp:simplePos x="0" y="0"/>
                <wp:positionH relativeFrom="column">
                  <wp:posOffset>2257425</wp:posOffset>
                </wp:positionH>
                <wp:positionV relativeFrom="paragraph">
                  <wp:posOffset>34290</wp:posOffset>
                </wp:positionV>
                <wp:extent cx="704850" cy="533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7.75pt;margin-top:2.7pt;width:55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15697" wp14:editId="29C3B9AC">
                <wp:simplePos x="0" y="0"/>
                <wp:positionH relativeFrom="column">
                  <wp:posOffset>-57150</wp:posOffset>
                </wp:positionH>
                <wp:positionV relativeFrom="paragraph">
                  <wp:posOffset>38100</wp:posOffset>
                </wp:positionV>
                <wp:extent cx="2257425" cy="533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33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2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4.5pt;margin-top:3pt;width:177.75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" fillcolor="#f79646 [3209]" strokecolor="#243f60 [1604]" strokeweight="2pt">
                <v:fill opacity="15677f"/>
              </v:rect>
            </w:pict>
          </mc:Fallback>
        </mc:AlternateContent>
      </w:r>
    </w:p>
    <w:p w:rsidR="00752B38" w:rsidRDefault="00752B38" w:rsidP="00752B38">
      <w:pPr>
        <w:rPr>
          <w:sz w:val="20"/>
        </w:rPr>
      </w:pPr>
      <w:r w:rsidRPr="00752B38">
        <w:rPr>
          <w:sz w:val="20"/>
        </w:rPr>
        <w:t>Performance, Audit</w:t>
      </w:r>
      <w:r>
        <w:rPr>
          <w:sz w:val="20"/>
        </w:rPr>
        <w:t xml:space="preserve"> &amp; Quality Control</w:t>
      </w:r>
      <w:r>
        <w:rPr>
          <w:sz w:val="20"/>
        </w:rPr>
        <w:tab/>
        <w:t xml:space="preserve">Procedures   Case Review &amp; Governance   </w:t>
      </w:r>
      <w:r w:rsidR="00845E21">
        <w:rPr>
          <w:sz w:val="20"/>
        </w:rPr>
        <w:t xml:space="preserve"> </w:t>
      </w:r>
      <w:r>
        <w:rPr>
          <w:sz w:val="20"/>
        </w:rPr>
        <w:t>Training</w:t>
      </w:r>
    </w:p>
    <w:p w:rsidR="00752B38" w:rsidRPr="00752B38" w:rsidRDefault="00752B38" w:rsidP="00752B3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</w:p>
    <w:p w:rsidR="00752B38" w:rsidRDefault="00752B38" w:rsidP="00752B3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52B38" w:rsidRDefault="00845E21" w:rsidP="008A22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6B4A7" wp14:editId="003D5B37">
                <wp:simplePos x="0" y="0"/>
                <wp:positionH relativeFrom="column">
                  <wp:posOffset>1247775</wp:posOffset>
                </wp:positionH>
                <wp:positionV relativeFrom="paragraph">
                  <wp:posOffset>125730</wp:posOffset>
                </wp:positionV>
                <wp:extent cx="1438275" cy="4191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98.25pt;margin-top:9.9pt;width:113.25pt;height:3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E0F9B6" wp14:editId="6DD8A5D0">
                <wp:simplePos x="0" y="0"/>
                <wp:positionH relativeFrom="column">
                  <wp:posOffset>2809875</wp:posOffset>
                </wp:positionH>
                <wp:positionV relativeFrom="paragraph">
                  <wp:posOffset>127000</wp:posOffset>
                </wp:positionV>
                <wp:extent cx="1790700" cy="4191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2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221.25pt;margin-top:10pt;width:141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" fillcolor="#f79646 [3209]" strokecolor="#243f60 [1604]" strokeweight="2pt">
                <v:fill opacity="15677f"/>
              </v:rect>
            </w:pict>
          </mc:Fallback>
        </mc:AlternateContent>
      </w:r>
      <w:r w:rsidR="00752B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5E1DF7" wp14:editId="54B05AE1">
                <wp:simplePos x="0" y="0"/>
                <wp:positionH relativeFrom="column">
                  <wp:posOffset>-57150</wp:posOffset>
                </wp:positionH>
                <wp:positionV relativeFrom="paragraph">
                  <wp:posOffset>127000</wp:posOffset>
                </wp:positionV>
                <wp:extent cx="1123950" cy="4191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2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4.5pt;margin-top:10pt;width:88.5pt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" fillcolor="#f79646 [3209]" strokecolor="#243f60 [1604]" strokeweight="2pt">
                <v:fill opacity="15677f"/>
              </v:rect>
            </w:pict>
          </mc:Fallback>
        </mc:AlternateContent>
      </w:r>
    </w:p>
    <w:p w:rsidR="00752B38" w:rsidRDefault="00752B38" w:rsidP="008A22C6">
      <w:pPr>
        <w:rPr>
          <w:sz w:val="20"/>
        </w:rPr>
      </w:pPr>
      <w:r>
        <w:rPr>
          <w:sz w:val="20"/>
        </w:rPr>
        <w:t xml:space="preserve">Child Exploitation    </w:t>
      </w:r>
      <w:r w:rsidR="00845E21">
        <w:rPr>
          <w:sz w:val="20"/>
        </w:rPr>
        <w:t xml:space="preserve">     </w:t>
      </w:r>
      <w:r>
        <w:rPr>
          <w:sz w:val="20"/>
        </w:rPr>
        <w:t>Health Advisory Group</w:t>
      </w:r>
      <w:r>
        <w:rPr>
          <w:sz w:val="20"/>
        </w:rPr>
        <w:tab/>
        <w:t xml:space="preserve">   Child Death Overview Panel</w:t>
      </w:r>
    </w:p>
    <w:p w:rsidR="00845E21" w:rsidRDefault="00845E21" w:rsidP="008A22C6">
      <w:pPr>
        <w:rPr>
          <w:sz w:val="20"/>
        </w:rPr>
      </w:pPr>
    </w:p>
    <w:p w:rsidR="00845E21" w:rsidRDefault="00845E21" w:rsidP="008A22C6">
      <w:pPr>
        <w:rPr>
          <w:sz w:val="20"/>
        </w:rPr>
      </w:pPr>
    </w:p>
    <w:p w:rsidR="00845E21" w:rsidRDefault="00173785" w:rsidP="008A22C6">
      <w:pPr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69CB9E" wp14:editId="12B55048">
                <wp:simplePos x="0" y="0"/>
                <wp:positionH relativeFrom="column">
                  <wp:posOffset>3276600</wp:posOffset>
                </wp:positionH>
                <wp:positionV relativeFrom="paragraph">
                  <wp:posOffset>51435</wp:posOffset>
                </wp:positionV>
                <wp:extent cx="647700" cy="3905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90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24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58pt;margin-top:4.05pt;width:51pt;height:3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" fillcolor="#e36c0a [2409]" strokecolor="#385d8a" strokeweight="2pt">
                <v:fill opacity="15677f"/>
              </v:rect>
            </w:pict>
          </mc:Fallback>
        </mc:AlternateContent>
      </w:r>
      <w:r w:rsidR="00845E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B54E4" wp14:editId="3E145890">
                <wp:simplePos x="0" y="0"/>
                <wp:positionH relativeFrom="column">
                  <wp:posOffset>2019300</wp:posOffset>
                </wp:positionH>
                <wp:positionV relativeFrom="paragraph">
                  <wp:posOffset>55245</wp:posOffset>
                </wp:positionV>
                <wp:extent cx="1104900" cy="3905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9pt;margin-top:4.35pt;width:87pt;height:3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" filled="f" strokecolor="#243f60 [1604]" strokeweight="2pt"/>
            </w:pict>
          </mc:Fallback>
        </mc:AlternateContent>
      </w:r>
      <w:r w:rsidR="00845E21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66CD2" wp14:editId="7ED98C54">
                <wp:simplePos x="0" y="0"/>
                <wp:positionH relativeFrom="column">
                  <wp:posOffset>-57150</wp:posOffset>
                </wp:positionH>
                <wp:positionV relativeFrom="paragraph">
                  <wp:posOffset>58420</wp:posOffset>
                </wp:positionV>
                <wp:extent cx="1933575" cy="3905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4.5pt;margin-top:4.6pt;width:152.25pt;height:3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" filled="f" strokecolor="#243f60 [1604]" strokeweight="2pt"/>
            </w:pict>
          </mc:Fallback>
        </mc:AlternateContent>
      </w:r>
    </w:p>
    <w:p w:rsidR="00845E21" w:rsidRDefault="00845E21" w:rsidP="008A22C6">
      <w:pPr>
        <w:rPr>
          <w:sz w:val="20"/>
        </w:rPr>
      </w:pPr>
      <w:r>
        <w:rPr>
          <w:sz w:val="20"/>
        </w:rPr>
        <w:t>Safeguarding in Education                Disabled Children</w:t>
      </w:r>
      <w:r w:rsidR="00173785">
        <w:rPr>
          <w:sz w:val="20"/>
        </w:rPr>
        <w:tab/>
        <w:t xml:space="preserve">    Housing </w:t>
      </w:r>
    </w:p>
    <w:p w:rsidR="004E0C62" w:rsidRDefault="004E0C62" w:rsidP="008A22C6">
      <w:pPr>
        <w:rPr>
          <w:sz w:val="20"/>
        </w:rPr>
      </w:pPr>
    </w:p>
    <w:p w:rsidR="004E0C62" w:rsidRDefault="004E0C62" w:rsidP="008A22C6">
      <w:pPr>
        <w:rPr>
          <w:sz w:val="20"/>
        </w:rPr>
      </w:pPr>
    </w:p>
    <w:p w:rsidR="004E0C62" w:rsidRDefault="004E0C62" w:rsidP="008A22C6">
      <w:pPr>
        <w:rPr>
          <w:sz w:val="20"/>
        </w:rPr>
      </w:pPr>
    </w:p>
    <w:p w:rsidR="004E0C62" w:rsidRDefault="004E0C62" w:rsidP="008A22C6">
      <w:pPr>
        <w:rPr>
          <w:sz w:val="20"/>
        </w:rPr>
      </w:pPr>
    </w:p>
    <w:p w:rsidR="004E0C62" w:rsidRDefault="004E0C62" w:rsidP="008A22C6">
      <w:pPr>
        <w:rPr>
          <w:sz w:val="20"/>
        </w:rPr>
      </w:pPr>
    </w:p>
    <w:p w:rsidR="00A7214D" w:rsidRDefault="00A7214D" w:rsidP="008A22C6"/>
    <w:p w:rsidR="00A7214D" w:rsidRDefault="00A7214D" w:rsidP="008A22C6"/>
    <w:p w:rsidR="00A7214D" w:rsidRDefault="00A7214D" w:rsidP="008A22C6"/>
    <w:p w:rsidR="00A7214D" w:rsidRDefault="00A7214D" w:rsidP="008A22C6"/>
    <w:p w:rsidR="00A7214D" w:rsidRDefault="00A7214D" w:rsidP="008A22C6"/>
    <w:p w:rsidR="00A7214D" w:rsidRDefault="00A7214D" w:rsidP="008A22C6"/>
    <w:p w:rsidR="00A7214D" w:rsidRDefault="00A7214D" w:rsidP="008A22C6"/>
    <w:p w:rsidR="00A7214D" w:rsidRDefault="00A7214D" w:rsidP="008A22C6"/>
    <w:p w:rsidR="00A7214D" w:rsidRDefault="00A7214D" w:rsidP="008A22C6"/>
    <w:p w:rsidR="00A7214D" w:rsidRDefault="00A7214D" w:rsidP="008A22C6"/>
    <w:p w:rsidR="00A7214D" w:rsidRDefault="00A7214D" w:rsidP="008A22C6"/>
    <w:p w:rsidR="00A7214D" w:rsidRDefault="00A7214D" w:rsidP="008A22C6"/>
    <w:p w:rsidR="00A7214D" w:rsidRDefault="00A7214D" w:rsidP="008A22C6"/>
    <w:p w:rsidR="00A7214D" w:rsidRDefault="00A7214D" w:rsidP="008A22C6"/>
    <w:p w:rsidR="004E0C62" w:rsidRPr="00F07898" w:rsidRDefault="00671D3F" w:rsidP="008A22C6">
      <w:pPr>
        <w:rPr>
          <w:b/>
        </w:rPr>
      </w:pPr>
      <w:r w:rsidRPr="00F07898">
        <w:rPr>
          <w:b/>
        </w:rPr>
        <w:t xml:space="preserve">Oxfordshire Adult Safeguarding Board </w:t>
      </w:r>
    </w:p>
    <w:p w:rsidR="00A7214D" w:rsidRDefault="00A7214D" w:rsidP="008A22C6">
      <w:pPr>
        <w:rPr>
          <w:sz w:val="20"/>
        </w:rPr>
      </w:pPr>
    </w:p>
    <w:p w:rsidR="00A7214D" w:rsidRDefault="00A7214D" w:rsidP="00A7214D">
      <w:pPr>
        <w:autoSpaceDE w:val="0"/>
        <w:autoSpaceDN w:val="0"/>
        <w:adjustRightInd w:val="0"/>
        <w:rPr>
          <w:rFonts w:ascii="HKNova-RegularR" w:hAnsi="HKNova-RegularR" w:cs="HKNova-RegularR"/>
        </w:rPr>
      </w:pPr>
      <w:r>
        <w:rPr>
          <w:rFonts w:ascii="HKNova-RegularR" w:hAnsi="HKNova-RegularR" w:cs="HKNova-RegularR"/>
        </w:rPr>
        <w:t>The three key members on the Oxfordshire Safeguarding Adults Board are:</w:t>
      </w:r>
    </w:p>
    <w:p w:rsidR="00A7214D" w:rsidRDefault="00A7214D" w:rsidP="00A7214D">
      <w:pPr>
        <w:autoSpaceDE w:val="0"/>
        <w:autoSpaceDN w:val="0"/>
        <w:adjustRightInd w:val="0"/>
        <w:ind w:left="851" w:hanging="851"/>
        <w:rPr>
          <w:rFonts w:ascii="HKNova-RegularR" w:hAnsi="HKNova-RegularR" w:cs="HKNova-RegularR"/>
        </w:rPr>
      </w:pPr>
      <w:r>
        <w:rPr>
          <w:rFonts w:ascii="HKNova-RegularR" w:hAnsi="HKNova-RegularR" w:cs="HKNova-RegularR"/>
        </w:rPr>
        <w:t>• The Director of Adult Social Care, Oxfordshire County Council</w:t>
      </w:r>
    </w:p>
    <w:p w:rsidR="00A7214D" w:rsidRDefault="00A7214D" w:rsidP="00A7214D">
      <w:pPr>
        <w:autoSpaceDE w:val="0"/>
        <w:autoSpaceDN w:val="0"/>
        <w:adjustRightInd w:val="0"/>
        <w:ind w:left="851" w:hanging="851"/>
        <w:rPr>
          <w:rFonts w:ascii="HKNova-RegularR" w:hAnsi="HKNova-RegularR" w:cs="HKNova-RegularR"/>
        </w:rPr>
      </w:pPr>
      <w:r>
        <w:rPr>
          <w:rFonts w:ascii="HKNova-RegularR" w:hAnsi="HKNova-RegularR" w:cs="HKNova-RegularR"/>
        </w:rPr>
        <w:t>• The Director of Quality, Oxfordshire Clinical Commissioning Group</w:t>
      </w:r>
    </w:p>
    <w:p w:rsidR="00A7214D" w:rsidRDefault="00A7214D" w:rsidP="00A7214D">
      <w:pPr>
        <w:ind w:left="851" w:hanging="851"/>
        <w:rPr>
          <w:rFonts w:ascii="HKNova-RegularR" w:hAnsi="HKNova-RegularR" w:cs="HKNova-RegularR"/>
        </w:rPr>
      </w:pPr>
      <w:r>
        <w:rPr>
          <w:rFonts w:ascii="HKNova-RegularR" w:hAnsi="HKNova-RegularR" w:cs="HKNova-RegularR"/>
        </w:rPr>
        <w:t>• The Detective Chief Inspector, Protecting Vulnerable People, Thames Valley Police</w:t>
      </w:r>
    </w:p>
    <w:p w:rsidR="00A7214D" w:rsidRDefault="00A7214D" w:rsidP="00A7214D">
      <w:pPr>
        <w:rPr>
          <w:rFonts w:ascii="HKNova-RegularR" w:hAnsi="HKNova-RegularR" w:cs="HKNova-RegularR"/>
        </w:rPr>
      </w:pPr>
    </w:p>
    <w:p w:rsidR="00A7214D" w:rsidRPr="00A7214D" w:rsidRDefault="00A7214D" w:rsidP="00A7214D">
      <w:r w:rsidRPr="00A7214D">
        <w:t>There are senior representatives on the board from the following organisations</w:t>
      </w:r>
      <w:r>
        <w:t>:</w:t>
      </w:r>
    </w:p>
    <w:p w:rsidR="00A7214D" w:rsidRDefault="00A7214D" w:rsidP="00A7214D">
      <w:pPr>
        <w:rPr>
          <w:sz w:val="20"/>
        </w:rPr>
      </w:pPr>
    </w:p>
    <w:p w:rsidR="00A7214D" w:rsidRDefault="00A7214D" w:rsidP="00A7214D">
      <w:pPr>
        <w:rPr>
          <w:sz w:val="20"/>
        </w:rPr>
      </w:pPr>
    </w:p>
    <w:p w:rsidR="00A7214D" w:rsidRDefault="00A7214D" w:rsidP="00A7214D">
      <w:pPr>
        <w:jc w:val="center"/>
        <w:rPr>
          <w:sz w:val="20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92032" behindDoc="0" locked="0" layoutInCell="1" allowOverlap="1" wp14:anchorId="09384F4B" wp14:editId="5046B494">
            <wp:simplePos x="0" y="0"/>
            <wp:positionH relativeFrom="column">
              <wp:posOffset>1047750</wp:posOffset>
            </wp:positionH>
            <wp:positionV relativeFrom="paragraph">
              <wp:posOffset>2937510</wp:posOffset>
            </wp:positionV>
            <wp:extent cx="457200" cy="6115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52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767D7DE3" wp14:editId="47535697">
            <wp:extent cx="4648200" cy="36385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14D" w:rsidRDefault="00A7214D" w:rsidP="00A7214D">
      <w:pPr>
        <w:rPr>
          <w:sz w:val="20"/>
        </w:rPr>
      </w:pPr>
    </w:p>
    <w:p w:rsidR="00A7214D" w:rsidRDefault="00A7214D" w:rsidP="00A7214D">
      <w:pPr>
        <w:rPr>
          <w:sz w:val="20"/>
        </w:rPr>
      </w:pPr>
    </w:p>
    <w:p w:rsidR="00A7214D" w:rsidRDefault="00A7214D" w:rsidP="00A7214D">
      <w:pPr>
        <w:rPr>
          <w:sz w:val="20"/>
        </w:rPr>
      </w:pPr>
    </w:p>
    <w:p w:rsidR="00A7214D" w:rsidRPr="000A486A" w:rsidRDefault="00A7214D" w:rsidP="00A7214D"/>
    <w:p w:rsidR="00A7214D" w:rsidRPr="000A486A" w:rsidRDefault="00B34A5A" w:rsidP="00A7214D">
      <w:r>
        <w:t xml:space="preserve">Oxfordshire Adult Safeguard </w:t>
      </w:r>
      <w:r w:rsidR="00A7214D" w:rsidRPr="000A486A">
        <w:t>Board structure</w:t>
      </w:r>
      <w:r>
        <w:t xml:space="preserve"> and sub-g</w:t>
      </w:r>
      <w:r w:rsidR="00A7214D" w:rsidRPr="000A486A">
        <w:t>roup participation</w:t>
      </w:r>
    </w:p>
    <w:p w:rsidR="00671D3F" w:rsidRDefault="00671D3F" w:rsidP="008A22C6">
      <w:pPr>
        <w:rPr>
          <w:sz w:val="20"/>
        </w:rPr>
      </w:pPr>
    </w:p>
    <w:p w:rsidR="00671D3F" w:rsidRDefault="00671D3F" w:rsidP="008A22C6">
      <w:pPr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CC93D7" wp14:editId="3D50890E">
                <wp:simplePos x="0" y="0"/>
                <wp:positionH relativeFrom="column">
                  <wp:posOffset>628650</wp:posOffset>
                </wp:positionH>
                <wp:positionV relativeFrom="paragraph">
                  <wp:posOffset>137160</wp:posOffset>
                </wp:positionV>
                <wp:extent cx="4467225" cy="561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61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24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9.5pt;margin-top:10.8pt;width:351.75pt;height:4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" fillcolor="#f79646 [3209]" strokecolor="#385d8a" strokeweight="2pt">
                <v:fill opacity="15677f"/>
              </v:rect>
            </w:pict>
          </mc:Fallback>
        </mc:AlternateContent>
      </w:r>
    </w:p>
    <w:p w:rsidR="00A7214D" w:rsidRDefault="00A7214D" w:rsidP="00671D3F">
      <w:pPr>
        <w:jc w:val="center"/>
        <w:rPr>
          <w:b/>
        </w:rPr>
      </w:pPr>
    </w:p>
    <w:p w:rsidR="00671D3F" w:rsidRPr="00884098" w:rsidRDefault="00671D3F" w:rsidP="00671D3F">
      <w:pPr>
        <w:jc w:val="center"/>
        <w:rPr>
          <w:b/>
        </w:rPr>
      </w:pPr>
      <w:r w:rsidRPr="00752B38">
        <w:rPr>
          <w:b/>
        </w:rPr>
        <w:t>Executive Group</w:t>
      </w:r>
    </w:p>
    <w:p w:rsidR="00884098" w:rsidRDefault="00884098" w:rsidP="00671D3F">
      <w:pPr>
        <w:jc w:val="center"/>
        <w:rPr>
          <w:sz w:val="20"/>
        </w:rPr>
      </w:pPr>
    </w:p>
    <w:p w:rsidR="00671D3F" w:rsidRDefault="00A7214D" w:rsidP="00671D3F">
      <w:pPr>
        <w:jc w:val="center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D7B314" wp14:editId="11FE0220">
                <wp:simplePos x="0" y="0"/>
                <wp:positionH relativeFrom="column">
                  <wp:posOffset>2838450</wp:posOffset>
                </wp:positionH>
                <wp:positionV relativeFrom="paragraph">
                  <wp:posOffset>60960</wp:posOffset>
                </wp:positionV>
                <wp:extent cx="0" cy="190500"/>
                <wp:effectExtent l="19050" t="0" r="1905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4.8pt" to="223.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" strokecolor="#4579b8 [3044]" strokeweight="3pt"/>
            </w:pict>
          </mc:Fallback>
        </mc:AlternateContent>
      </w:r>
    </w:p>
    <w:p w:rsidR="00671D3F" w:rsidRDefault="00884098" w:rsidP="00671D3F">
      <w:pPr>
        <w:jc w:val="center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91440</wp:posOffset>
                </wp:positionV>
                <wp:extent cx="971550" cy="2381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184.5pt;margin-top:7.2pt;width:76.5pt;height:1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" filled="f" strokecolor="#243f60 [1604]" strokeweight="2pt"/>
            </w:pict>
          </mc:Fallback>
        </mc:AlternateContent>
      </w:r>
    </w:p>
    <w:p w:rsidR="00671D3F" w:rsidRDefault="00671D3F" w:rsidP="00671D3F">
      <w:pPr>
        <w:jc w:val="center"/>
        <w:rPr>
          <w:sz w:val="20"/>
        </w:rPr>
      </w:pPr>
      <w:r>
        <w:rPr>
          <w:sz w:val="20"/>
        </w:rPr>
        <w:t>Sub Groups</w:t>
      </w:r>
    </w:p>
    <w:p w:rsidR="000A486A" w:rsidRDefault="000A486A" w:rsidP="000A486A">
      <w:pPr>
        <w:jc w:val="center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C87306" wp14:editId="3FF19375">
                <wp:simplePos x="0" y="0"/>
                <wp:positionH relativeFrom="column">
                  <wp:posOffset>3762375</wp:posOffset>
                </wp:positionH>
                <wp:positionV relativeFrom="paragraph">
                  <wp:posOffset>123825</wp:posOffset>
                </wp:positionV>
                <wp:extent cx="1333500" cy="2762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2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96.25pt;margin-top:9.75pt;width:105pt;height:21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" fillcolor="#f79646 [3209]" strokecolor="#243f60 [1604]" strokeweight="2pt">
                <v:fill opacity="15677f"/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233138" wp14:editId="3823FDB2">
                <wp:simplePos x="0" y="0"/>
                <wp:positionH relativeFrom="column">
                  <wp:posOffset>628650</wp:posOffset>
                </wp:positionH>
                <wp:positionV relativeFrom="paragraph">
                  <wp:posOffset>123825</wp:posOffset>
                </wp:positionV>
                <wp:extent cx="2876550" cy="2762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76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2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9.5pt;margin-top:9.75pt;width:226.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" fillcolor="#f79646 [3209]" strokecolor="#243f60 [1604]" strokeweight="2pt">
                <v:fill opacity="15677f"/>
              </v:rect>
            </w:pict>
          </mc:Fallback>
        </mc:AlternateContent>
      </w:r>
    </w:p>
    <w:p w:rsidR="00960F85" w:rsidRPr="00671D3F" w:rsidRDefault="00B34A5A" w:rsidP="000A486A">
      <w:pPr>
        <w:jc w:val="center"/>
        <w:rPr>
          <w:sz w:val="20"/>
        </w:rPr>
      </w:pPr>
      <w:r w:rsidRPr="00671D3F">
        <w:rPr>
          <w:sz w:val="20"/>
        </w:rPr>
        <w:t>Performance</w:t>
      </w:r>
      <w:r w:rsidR="000A486A">
        <w:rPr>
          <w:sz w:val="20"/>
        </w:rPr>
        <w:t>, information</w:t>
      </w:r>
      <w:r w:rsidRPr="00671D3F">
        <w:rPr>
          <w:sz w:val="20"/>
        </w:rPr>
        <w:t xml:space="preserve"> and quality assurance</w:t>
      </w:r>
      <w:r w:rsidR="00671D3F">
        <w:rPr>
          <w:sz w:val="20"/>
        </w:rPr>
        <w:t xml:space="preserve"> </w:t>
      </w:r>
      <w:r w:rsidR="00884098">
        <w:rPr>
          <w:sz w:val="20"/>
        </w:rPr>
        <w:tab/>
      </w:r>
      <w:r w:rsidR="00884098">
        <w:rPr>
          <w:sz w:val="20"/>
        </w:rPr>
        <w:tab/>
        <w:t>Engagement</w:t>
      </w:r>
      <w:r w:rsidR="00A7214D">
        <w:rPr>
          <w:sz w:val="20"/>
        </w:rPr>
        <w:t xml:space="preserve"> Group</w:t>
      </w:r>
    </w:p>
    <w:p w:rsidR="00960F85" w:rsidRPr="00671D3F" w:rsidRDefault="00960F85" w:rsidP="00671D3F">
      <w:pPr>
        <w:ind w:left="720"/>
        <w:jc w:val="center"/>
        <w:rPr>
          <w:sz w:val="20"/>
        </w:rPr>
      </w:pPr>
    </w:p>
    <w:p w:rsidR="00884098" w:rsidRDefault="00960367" w:rsidP="00671D3F">
      <w:pPr>
        <w:jc w:val="center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AAB4A8" wp14:editId="5CE141E2">
                <wp:simplePos x="0" y="0"/>
                <wp:positionH relativeFrom="column">
                  <wp:posOffset>4648200</wp:posOffset>
                </wp:positionH>
                <wp:positionV relativeFrom="paragraph">
                  <wp:posOffset>97790</wp:posOffset>
                </wp:positionV>
                <wp:extent cx="647700" cy="2857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2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66pt;margin-top:7.7pt;width:51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" fillcolor="#e36c0a [2409]" strokecolor="#243f60 [1604]" strokeweight="2pt">
                <v:fill opacity="15677f"/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F3B07D" wp14:editId="5FC68AB8">
                <wp:simplePos x="0" y="0"/>
                <wp:positionH relativeFrom="column">
                  <wp:posOffset>2742565</wp:posOffset>
                </wp:positionH>
                <wp:positionV relativeFrom="paragraph">
                  <wp:posOffset>97790</wp:posOffset>
                </wp:positionV>
                <wp:extent cx="1857375" cy="2857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26" style="position:absolute;margin-left:215.95pt;margin-top:7.7pt;width:146.25pt;height:22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" filled="f" strokecolor="#385d8a" strokeweight="2pt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C4907B" wp14:editId="35E79E25">
                <wp:simplePos x="0" y="0"/>
                <wp:positionH relativeFrom="column">
                  <wp:posOffset>409575</wp:posOffset>
                </wp:positionH>
                <wp:positionV relativeFrom="paragraph">
                  <wp:posOffset>97790</wp:posOffset>
                </wp:positionV>
                <wp:extent cx="2228850" cy="2667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2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2.25pt;margin-top:7.7pt;width:175.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" fillcolor="#f79646 [3209]" strokecolor="#243f60 [1604]" strokeweight="2pt">
                <v:fill opacity="15677f"/>
              </v:rect>
            </w:pict>
          </mc:Fallback>
        </mc:AlternateContent>
      </w:r>
    </w:p>
    <w:p w:rsidR="00671D3F" w:rsidRDefault="00884098" w:rsidP="00671D3F">
      <w:pPr>
        <w:jc w:val="center"/>
        <w:rPr>
          <w:sz w:val="20"/>
        </w:rPr>
      </w:pPr>
      <w:r>
        <w:rPr>
          <w:sz w:val="20"/>
        </w:rPr>
        <w:t>A</w:t>
      </w:r>
      <w:r w:rsidR="00960367">
        <w:rPr>
          <w:sz w:val="20"/>
        </w:rPr>
        <w:t>dult Safeguarding Review Group</w:t>
      </w:r>
      <w:r w:rsidR="00960367">
        <w:rPr>
          <w:sz w:val="20"/>
        </w:rPr>
        <w:tab/>
        <w:t xml:space="preserve"> </w:t>
      </w:r>
      <w:r>
        <w:rPr>
          <w:sz w:val="20"/>
        </w:rPr>
        <w:t>Policy and Procedures Group</w:t>
      </w:r>
      <w:r w:rsidR="00960367">
        <w:rPr>
          <w:sz w:val="20"/>
        </w:rPr>
        <w:tab/>
        <w:t xml:space="preserve"> Hoarding</w:t>
      </w:r>
    </w:p>
    <w:p w:rsidR="00960367" w:rsidRDefault="00960367" w:rsidP="00671D3F">
      <w:pPr>
        <w:jc w:val="center"/>
        <w:rPr>
          <w:sz w:val="20"/>
        </w:rPr>
      </w:pPr>
    </w:p>
    <w:p w:rsidR="00960367" w:rsidRDefault="00960367" w:rsidP="00671D3F">
      <w:pPr>
        <w:jc w:val="center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9581DD" wp14:editId="19A3AC11">
                <wp:simplePos x="0" y="0"/>
                <wp:positionH relativeFrom="column">
                  <wp:posOffset>3314700</wp:posOffset>
                </wp:positionH>
                <wp:positionV relativeFrom="paragraph">
                  <wp:posOffset>88900</wp:posOffset>
                </wp:positionV>
                <wp:extent cx="1285875" cy="2857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2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61pt;margin-top:7pt;width:101.2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" fillcolor="#f79646 [3209]" strokecolor="#243f60 [1604]" strokeweight="2pt">
                <v:fill opacity="15677f"/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EADD13" wp14:editId="562FD1EE">
                <wp:simplePos x="0" y="0"/>
                <wp:positionH relativeFrom="column">
                  <wp:posOffset>990600</wp:posOffset>
                </wp:positionH>
                <wp:positionV relativeFrom="paragraph">
                  <wp:posOffset>85725</wp:posOffset>
                </wp:positionV>
                <wp:extent cx="1981200" cy="2857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78pt;margin-top:6.75pt;width:156pt;height:22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" filled="f" strokecolor="#243f60 [1604]" strokeweight="2pt"/>
            </w:pict>
          </mc:Fallback>
        </mc:AlternateContent>
      </w:r>
    </w:p>
    <w:p w:rsidR="00884098" w:rsidRDefault="00884098" w:rsidP="00671D3F">
      <w:pPr>
        <w:jc w:val="center"/>
        <w:rPr>
          <w:sz w:val="20"/>
        </w:rPr>
      </w:pPr>
      <w:r>
        <w:rPr>
          <w:sz w:val="20"/>
        </w:rPr>
        <w:t xml:space="preserve">Vulnerable Adult Mortality Group </w:t>
      </w:r>
      <w:r w:rsidR="000A486A">
        <w:rPr>
          <w:sz w:val="20"/>
        </w:rPr>
        <w:tab/>
      </w:r>
      <w:r w:rsidR="000A486A" w:rsidRPr="00671D3F">
        <w:rPr>
          <w:sz w:val="20"/>
        </w:rPr>
        <w:t>Training</w:t>
      </w:r>
      <w:r w:rsidR="000A486A">
        <w:rPr>
          <w:sz w:val="20"/>
        </w:rPr>
        <w:t xml:space="preserve"> Sub Group</w:t>
      </w:r>
      <w:r>
        <w:rPr>
          <w:sz w:val="20"/>
        </w:rPr>
        <w:tab/>
        <w:t xml:space="preserve"> </w:t>
      </w:r>
    </w:p>
    <w:p w:rsidR="00960367" w:rsidRDefault="00960367" w:rsidP="00671D3F">
      <w:pPr>
        <w:jc w:val="center"/>
        <w:rPr>
          <w:sz w:val="20"/>
        </w:rPr>
      </w:pPr>
    </w:p>
    <w:p w:rsidR="00960367" w:rsidRPr="00752B38" w:rsidRDefault="00960367" w:rsidP="00671D3F">
      <w:pPr>
        <w:jc w:val="center"/>
        <w:rPr>
          <w:sz w:val="20"/>
        </w:rPr>
      </w:pPr>
    </w:p>
    <w:sectPr w:rsidR="00960367" w:rsidRPr="00752B3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38" w:rsidRDefault="00FB3F38" w:rsidP="00FB3F38">
      <w:r>
        <w:separator/>
      </w:r>
    </w:p>
  </w:endnote>
  <w:endnote w:type="continuationSeparator" w:id="0">
    <w:p w:rsidR="00FB3F38" w:rsidRDefault="00FB3F38" w:rsidP="00FB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KNova-Regular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161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D3F" w:rsidRDefault="00671D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B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1D3F" w:rsidRDefault="00671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38" w:rsidRDefault="00FB3F38" w:rsidP="00FB3F38">
      <w:r>
        <w:separator/>
      </w:r>
    </w:p>
  </w:footnote>
  <w:footnote w:type="continuationSeparator" w:id="0">
    <w:p w:rsidR="00FB3F38" w:rsidRDefault="00FB3F38" w:rsidP="00FB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D6A82"/>
    <w:multiLevelType w:val="hybridMultilevel"/>
    <w:tmpl w:val="AD0EA35E"/>
    <w:lvl w:ilvl="0" w:tplc="D9F89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00B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629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8A1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F62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27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685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2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08F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A7307EB"/>
    <w:multiLevelType w:val="hybridMultilevel"/>
    <w:tmpl w:val="F488D072"/>
    <w:lvl w:ilvl="0" w:tplc="592C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EF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189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BE8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56A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40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C6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260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AA6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38"/>
    <w:rsid w:val="000A486A"/>
    <w:rsid w:val="000B4310"/>
    <w:rsid w:val="00173785"/>
    <w:rsid w:val="004000D7"/>
    <w:rsid w:val="004E0C62"/>
    <w:rsid w:val="00504E43"/>
    <w:rsid w:val="00671D3F"/>
    <w:rsid w:val="006D6BC2"/>
    <w:rsid w:val="00752B38"/>
    <w:rsid w:val="007908F4"/>
    <w:rsid w:val="00845E21"/>
    <w:rsid w:val="00884098"/>
    <w:rsid w:val="008A22C6"/>
    <w:rsid w:val="00960367"/>
    <w:rsid w:val="00960F85"/>
    <w:rsid w:val="00A7214D"/>
    <w:rsid w:val="00AC6C8F"/>
    <w:rsid w:val="00B1203A"/>
    <w:rsid w:val="00B34A5A"/>
    <w:rsid w:val="00C07F80"/>
    <w:rsid w:val="00DB4620"/>
    <w:rsid w:val="00F07898"/>
    <w:rsid w:val="00FB3F38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F38"/>
  </w:style>
  <w:style w:type="paragraph" w:styleId="Footer">
    <w:name w:val="footer"/>
    <w:basedOn w:val="Normal"/>
    <w:link w:val="FooterChar"/>
    <w:uiPriority w:val="99"/>
    <w:unhideWhenUsed/>
    <w:rsid w:val="00FB3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F38"/>
  </w:style>
  <w:style w:type="paragraph" w:styleId="ListParagraph">
    <w:name w:val="List Paragraph"/>
    <w:basedOn w:val="Normal"/>
    <w:uiPriority w:val="34"/>
    <w:qFormat/>
    <w:rsid w:val="00671D3F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F38"/>
  </w:style>
  <w:style w:type="paragraph" w:styleId="Footer">
    <w:name w:val="footer"/>
    <w:basedOn w:val="Normal"/>
    <w:link w:val="FooterChar"/>
    <w:uiPriority w:val="99"/>
    <w:unhideWhenUsed/>
    <w:rsid w:val="00FB3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F38"/>
  </w:style>
  <w:style w:type="paragraph" w:styleId="ListParagraph">
    <w:name w:val="List Paragraph"/>
    <w:basedOn w:val="Normal"/>
    <w:uiPriority w:val="34"/>
    <w:qFormat/>
    <w:rsid w:val="00671D3F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2578-5D6C-43DF-9F56-740191C8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8DC1CEDA</Template>
  <TotalTime>0</TotalTime>
  <Pages>4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rwoollcott</dc:creator>
  <cp:lastModifiedBy>dgranito</cp:lastModifiedBy>
  <cp:revision>2</cp:revision>
  <dcterms:created xsi:type="dcterms:W3CDTF">2019-05-20T08:26:00Z</dcterms:created>
  <dcterms:modified xsi:type="dcterms:W3CDTF">2019-05-20T08:26:00Z</dcterms:modified>
</cp:coreProperties>
</file>